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83" w:rsidRPr="004B27A6" w:rsidRDefault="00797683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97683" w:rsidRPr="004B27A6" w:rsidRDefault="00797683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797683" w:rsidRPr="004B27A6" w:rsidRDefault="00797683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Hyperlink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</w:hyperlink>
    </w:p>
    <w:p w:rsidR="00797683" w:rsidRPr="004B27A6" w:rsidRDefault="00797683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w:pict>
          <v:line id="Line 2" o:spid="_x0000_s1026" style="position:absolute;left:0;text-align:left;z-index:251658240;visibility:visible" from="-61.5pt,2pt" to="532.5pt,2pt" strokeweight="2.25pt"/>
        </w:pict>
      </w:r>
    </w:p>
    <w:p w:rsidR="00797683" w:rsidRPr="004B27A6" w:rsidRDefault="00797683" w:rsidP="007F0A89">
      <w:pPr>
        <w:rPr>
          <w:lang w:val="ru-RU"/>
        </w:rPr>
      </w:pPr>
    </w:p>
    <w:p w:rsidR="00797683" w:rsidRPr="004B27A6" w:rsidRDefault="00797683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>
        <w:rPr>
          <w:b/>
          <w:bCs/>
        </w:rPr>
        <w:t>18.02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797683" w:rsidRPr="004B27A6" w:rsidRDefault="00797683" w:rsidP="007F0A89">
      <w:pPr>
        <w:rPr>
          <w:lang w:val="ru-RU"/>
        </w:rPr>
      </w:pPr>
    </w:p>
    <w:p w:rsidR="00797683" w:rsidRDefault="00797683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97683" w:rsidRDefault="00797683" w:rsidP="007F0A89">
      <w:pPr>
        <w:ind w:firstLine="567"/>
        <w:jc w:val="both"/>
        <w:rPr>
          <w:color w:val="000000"/>
        </w:rPr>
      </w:pPr>
    </w:p>
    <w:p w:rsidR="00797683" w:rsidRDefault="00797683" w:rsidP="004B27A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bookmarkStart w:id="0" w:name="_GoBack"/>
      <w:bookmarkEnd w:id="0"/>
      <w:r w:rsidRPr="00025346">
        <w:rPr>
          <w:color w:val="000000"/>
        </w:rPr>
        <w:t xml:space="preserve">Вземане на решение относно </w:t>
      </w:r>
      <w:r w:rsidRPr="00F4547D">
        <w:t>Регистриране и обявяване на кандидатската листа за народни представители</w:t>
      </w:r>
      <w:r>
        <w:t xml:space="preserve"> на</w:t>
      </w:r>
      <w:r w:rsidRPr="00F4547D">
        <w:t xml:space="preserve"> </w:t>
      </w:r>
      <w:r>
        <w:t>коалиция КОАЛИЦИЯ НА НЕДОВОЛНИТЕ</w:t>
      </w:r>
      <w:r w:rsidRPr="00F4547D">
        <w:t xml:space="preserve"> за изборите за народни</w:t>
      </w:r>
      <w:r>
        <w:t xml:space="preserve"> представители на 26 март 2017г. </w:t>
      </w:r>
    </w:p>
    <w:p w:rsidR="00797683" w:rsidRDefault="00797683" w:rsidP="004B27A6">
      <w:pPr>
        <w:suppressAutoHyphens w:val="0"/>
        <w:spacing w:before="100" w:beforeAutospacing="1" w:after="100" w:afterAutospacing="1"/>
        <w:jc w:val="both"/>
      </w:pPr>
    </w:p>
    <w:p w:rsidR="00797683" w:rsidRDefault="00797683" w:rsidP="004B27A6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025346">
        <w:rPr>
          <w:color w:val="000000"/>
        </w:rPr>
        <w:t xml:space="preserve">Вземане на решение относно </w:t>
      </w:r>
      <w:r w:rsidRPr="00F4547D">
        <w:t xml:space="preserve">Регистриране и обявяване на кандидатската листа за народни представители </w:t>
      </w:r>
      <w:r>
        <w:t>на партия</w:t>
      </w:r>
      <w:r w:rsidRPr="00E85A50">
        <w:rPr>
          <w:lang w:val="ru-RU"/>
        </w:rPr>
        <w:t xml:space="preserve"> </w:t>
      </w:r>
      <w:r>
        <w:t xml:space="preserve">Партия на ЗЕЛЕНИТЕ  </w:t>
      </w:r>
      <w:r w:rsidRPr="00F4547D">
        <w:t>за изборите за народни</w:t>
      </w:r>
      <w:r>
        <w:t xml:space="preserve"> представители на 26 март 2017г. </w:t>
      </w:r>
    </w:p>
    <w:p w:rsidR="00797683" w:rsidRDefault="00797683" w:rsidP="00AF3748">
      <w:pPr>
        <w:pStyle w:val="ListParagraph"/>
        <w:rPr>
          <w:color w:val="000000"/>
        </w:rPr>
      </w:pPr>
    </w:p>
    <w:p w:rsidR="00797683" w:rsidRDefault="00797683" w:rsidP="00AF3748">
      <w:pPr>
        <w:ind w:left="720"/>
        <w:jc w:val="both"/>
      </w:pPr>
    </w:p>
    <w:sectPr w:rsidR="00797683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9B0"/>
    <w:multiLevelType w:val="hybridMultilevel"/>
    <w:tmpl w:val="EB049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89"/>
    <w:rsid w:val="00025346"/>
    <w:rsid w:val="0009097D"/>
    <w:rsid w:val="00285AB4"/>
    <w:rsid w:val="00293C50"/>
    <w:rsid w:val="002B03D0"/>
    <w:rsid w:val="00343E58"/>
    <w:rsid w:val="003D2A96"/>
    <w:rsid w:val="003D58E1"/>
    <w:rsid w:val="0040437B"/>
    <w:rsid w:val="004B27A6"/>
    <w:rsid w:val="004D05E9"/>
    <w:rsid w:val="00714D7D"/>
    <w:rsid w:val="0072342E"/>
    <w:rsid w:val="007608BB"/>
    <w:rsid w:val="00797683"/>
    <w:rsid w:val="007E6F11"/>
    <w:rsid w:val="007F0A89"/>
    <w:rsid w:val="008166F7"/>
    <w:rsid w:val="00AA576D"/>
    <w:rsid w:val="00AF3748"/>
    <w:rsid w:val="00AF501C"/>
    <w:rsid w:val="00B677A6"/>
    <w:rsid w:val="00BF11BA"/>
    <w:rsid w:val="00CF4E30"/>
    <w:rsid w:val="00D90218"/>
    <w:rsid w:val="00E85A50"/>
    <w:rsid w:val="00ED4139"/>
    <w:rsid w:val="00F4547D"/>
    <w:rsid w:val="00F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subject/>
  <dc:creator>RIK 13</dc:creator>
  <cp:keywords/>
  <dc:description/>
  <cp:lastModifiedBy>R61</cp:lastModifiedBy>
  <cp:revision>2</cp:revision>
  <dcterms:created xsi:type="dcterms:W3CDTF">2017-02-18T15:06:00Z</dcterms:created>
  <dcterms:modified xsi:type="dcterms:W3CDTF">2017-02-18T15:06:00Z</dcterms:modified>
</cp:coreProperties>
</file>