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BA" w:rsidRPr="004B27A6" w:rsidRDefault="008945B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8945BA" w:rsidRPr="004B27A6" w:rsidRDefault="008945B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 xml:space="preserve">: 034/ 44 55 69; </w:t>
      </w:r>
    </w:p>
    <w:p w:rsidR="008945BA" w:rsidRPr="004B27A6" w:rsidRDefault="008945B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e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>-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mail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 xml:space="preserve">: </w:t>
      </w:r>
      <w:hyperlink r:id="rId5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</w:t>
        </w:r>
        <w:r w:rsidRPr="004B27A6">
          <w:rPr>
            <w:rStyle w:val="Hyperlink"/>
            <w:rFonts w:ascii="Bookman Old Style" w:hAnsi="Bookman Old Style" w:cs="Bookman Old Style"/>
            <w:b/>
            <w:bCs/>
            <w:i/>
            <w:iCs/>
            <w:lang w:val="ru-RU"/>
          </w:rPr>
          <w:t>13@</w:t>
        </w:r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cik</w:t>
        </w:r>
        <w:r w:rsidRPr="004B27A6">
          <w:rPr>
            <w:rStyle w:val="Hyperlink"/>
            <w:rFonts w:ascii="Bookman Old Style" w:hAnsi="Bookman Old Style" w:cs="Bookman Old Style"/>
            <w:b/>
            <w:bCs/>
            <w:i/>
            <w:iCs/>
            <w:lang w:val="ru-RU"/>
          </w:rPr>
          <w:t>.</w:t>
        </w:r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bg</w:t>
        </w:r>
      </w:hyperlink>
    </w:p>
    <w:p w:rsidR="008945BA" w:rsidRPr="004B27A6" w:rsidRDefault="008945B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noProof/>
        </w:rPr>
        <w:pict>
          <v:line id="Line 2" o:spid="_x0000_s1026" style="position:absolute;left:0;text-align:left;z-index:251658240;visibility:visible" from="-61.5pt,2pt" to="532.5pt,2pt" strokeweight="2.25pt"/>
        </w:pict>
      </w:r>
    </w:p>
    <w:p w:rsidR="008945BA" w:rsidRPr="004B27A6" w:rsidRDefault="008945BA" w:rsidP="007F0A89">
      <w:pPr>
        <w:rPr>
          <w:lang w:val="ru-RU"/>
        </w:rPr>
      </w:pPr>
    </w:p>
    <w:p w:rsidR="008945BA" w:rsidRPr="004B27A6" w:rsidRDefault="008945BA" w:rsidP="007F0A89">
      <w:pPr>
        <w:jc w:val="center"/>
        <w:rPr>
          <w:b/>
          <w:bCs/>
          <w:lang w:val="ru-RU"/>
        </w:rPr>
      </w:pPr>
      <w:r>
        <w:rPr>
          <w:b/>
          <w:bCs/>
        </w:rPr>
        <w:t>Заседание на Р</w:t>
      </w:r>
      <w:r w:rsidRPr="00ED4139">
        <w:rPr>
          <w:b/>
          <w:bCs/>
        </w:rPr>
        <w:t>ИК Пазарджик на</w:t>
      </w:r>
      <w:r w:rsidRPr="004B27A6">
        <w:rPr>
          <w:b/>
          <w:bCs/>
          <w:lang w:val="ru-RU"/>
        </w:rPr>
        <w:t xml:space="preserve"> </w:t>
      </w:r>
      <w:r w:rsidRPr="007E04F3">
        <w:rPr>
          <w:b/>
          <w:bCs/>
          <w:lang w:val="ru-RU"/>
        </w:rPr>
        <w:t>20</w:t>
      </w:r>
      <w:r>
        <w:rPr>
          <w:b/>
          <w:bCs/>
        </w:rPr>
        <w:t>.02</w:t>
      </w:r>
      <w:r w:rsidRPr="004B27A6">
        <w:rPr>
          <w:b/>
          <w:bCs/>
          <w:lang w:val="ru-RU"/>
        </w:rPr>
        <w:t>.</w:t>
      </w:r>
      <w:r w:rsidRPr="00ED4139">
        <w:rPr>
          <w:b/>
          <w:bCs/>
        </w:rPr>
        <w:t>201</w:t>
      </w:r>
      <w:r>
        <w:rPr>
          <w:b/>
          <w:bCs/>
        </w:rPr>
        <w:t>7</w:t>
      </w:r>
      <w:r w:rsidRPr="00ED4139">
        <w:rPr>
          <w:b/>
          <w:bCs/>
        </w:rPr>
        <w:t xml:space="preserve"> г.</w:t>
      </w:r>
    </w:p>
    <w:p w:rsidR="008945BA" w:rsidRPr="004B27A6" w:rsidRDefault="008945BA" w:rsidP="007F0A89">
      <w:pPr>
        <w:rPr>
          <w:lang w:val="ru-RU"/>
        </w:rPr>
      </w:pPr>
    </w:p>
    <w:p w:rsidR="008945BA" w:rsidRDefault="008945BA" w:rsidP="007F0A89">
      <w:pPr>
        <w:jc w:val="center"/>
        <w:rPr>
          <w:b/>
          <w:bCs/>
          <w:lang w:val="en-US"/>
        </w:rPr>
      </w:pPr>
      <w:r>
        <w:rPr>
          <w:b/>
          <w:bCs/>
        </w:rPr>
        <w:t xml:space="preserve">Проект за дневен ред </w:t>
      </w:r>
    </w:p>
    <w:p w:rsidR="008945BA" w:rsidRPr="007E04F3" w:rsidRDefault="008945BA" w:rsidP="007F0A89">
      <w:pPr>
        <w:jc w:val="center"/>
        <w:rPr>
          <w:b/>
          <w:bCs/>
          <w:lang w:val="en-US"/>
        </w:rPr>
      </w:pPr>
    </w:p>
    <w:p w:rsidR="008945BA" w:rsidRDefault="008945BA" w:rsidP="007E04F3">
      <w:pPr>
        <w:numPr>
          <w:ilvl w:val="0"/>
          <w:numId w:val="2"/>
        </w:numPr>
        <w:jc w:val="both"/>
        <w:rPr>
          <w:lang w:val="ru-RU"/>
        </w:rPr>
      </w:pPr>
      <w:r>
        <w:t xml:space="preserve">Регистриране и обявяване на кандидатската листа за народни представители на </w:t>
      </w:r>
      <w:r>
        <w:rPr>
          <w:lang w:val="ru-RU"/>
        </w:rPr>
        <w:t xml:space="preserve"> </w:t>
      </w:r>
      <w:r>
        <w:t>Коалиция АБВ  - Движение 21 за изборите за народни представители на 26 март 2017г.</w:t>
      </w:r>
    </w:p>
    <w:p w:rsidR="008945BA" w:rsidRDefault="008945BA" w:rsidP="007E04F3">
      <w:pPr>
        <w:numPr>
          <w:ilvl w:val="0"/>
          <w:numId w:val="2"/>
        </w:numPr>
        <w:jc w:val="both"/>
        <w:rPr>
          <w:lang w:val="ru-RU"/>
        </w:rPr>
      </w:pPr>
      <w:r>
        <w:t xml:space="preserve">Регистриране и обявяване на кандидатската листа за народни представители на </w:t>
      </w:r>
      <w:r>
        <w:rPr>
          <w:lang w:val="ru-RU"/>
        </w:rPr>
        <w:t xml:space="preserve"> </w:t>
      </w:r>
      <w:r>
        <w:t>ПП НАЦИОНАЛНА РЕПУБЛИКАНСКА ПАРТИЯ за изборите за народни представители на 26 март 2017г.</w:t>
      </w:r>
    </w:p>
    <w:p w:rsidR="008945BA" w:rsidRDefault="008945BA" w:rsidP="007E04F3">
      <w:pPr>
        <w:numPr>
          <w:ilvl w:val="0"/>
          <w:numId w:val="2"/>
        </w:numPr>
        <w:jc w:val="both"/>
        <w:rPr>
          <w:lang w:val="ru-RU"/>
        </w:rPr>
      </w:pPr>
      <w:r>
        <w:t xml:space="preserve">Регистриране и обявяване на кандидатската листа за народни представители на </w:t>
      </w:r>
      <w:r>
        <w:rPr>
          <w:lang w:val="ru-RU"/>
        </w:rPr>
        <w:t xml:space="preserve"> ПП БЪЛГАРСКИ ДЕМОКРАТИЧЕН ЦЕНТЪР - БДЦ </w:t>
      </w:r>
      <w:r>
        <w:t>за изборите за народни представители на 26 март 2017г.</w:t>
      </w:r>
    </w:p>
    <w:p w:rsidR="008945BA" w:rsidRDefault="008945BA" w:rsidP="007E04F3">
      <w:pPr>
        <w:numPr>
          <w:ilvl w:val="0"/>
          <w:numId w:val="2"/>
        </w:numPr>
        <w:jc w:val="both"/>
        <w:rPr>
          <w:lang w:val="ru-RU"/>
        </w:rPr>
      </w:pPr>
      <w:r>
        <w:t xml:space="preserve">Регистриране и обявяване на кандидатската листа за народни представители на </w:t>
      </w:r>
      <w:r>
        <w:rPr>
          <w:lang w:val="ru-RU"/>
        </w:rPr>
        <w:t xml:space="preserve"> КП БСП за БЪЛГАРИЯ </w:t>
      </w:r>
      <w:r>
        <w:t>за изборите за народни представители на 26 март 2017г.</w:t>
      </w:r>
    </w:p>
    <w:p w:rsidR="008945BA" w:rsidRDefault="008945BA" w:rsidP="007E04F3">
      <w:pPr>
        <w:numPr>
          <w:ilvl w:val="0"/>
          <w:numId w:val="2"/>
        </w:numPr>
        <w:jc w:val="both"/>
        <w:rPr>
          <w:lang w:val="ru-RU"/>
        </w:rPr>
      </w:pPr>
      <w:r>
        <w:t xml:space="preserve">Регистриране и обявяване на кандидатската листа за народни представители на </w:t>
      </w:r>
      <w:r>
        <w:rPr>
          <w:lang w:val="ru-RU"/>
        </w:rPr>
        <w:t xml:space="preserve"> ПП ДРОМ </w:t>
      </w:r>
      <w:r>
        <w:t>за изборите за народни представители на 26 март 2017г.</w:t>
      </w:r>
    </w:p>
    <w:p w:rsidR="008945BA" w:rsidRDefault="008945BA" w:rsidP="007E04F3">
      <w:pPr>
        <w:numPr>
          <w:ilvl w:val="0"/>
          <w:numId w:val="2"/>
        </w:numPr>
        <w:jc w:val="both"/>
        <w:rPr>
          <w:lang w:val="ru-RU"/>
        </w:rPr>
      </w:pPr>
      <w:r>
        <w:t xml:space="preserve">Регистриране и обявяване на кандидатската листа за народни представители на </w:t>
      </w:r>
      <w:r>
        <w:rPr>
          <w:lang w:val="ru-RU"/>
        </w:rPr>
        <w:t xml:space="preserve"> ОБЕДИНЕНИ ПАТРИОТИ – НФСБ, АТАКА и ВМРО </w:t>
      </w:r>
      <w:r>
        <w:t>за изборите за народни представители на 26 март 2017г.</w:t>
      </w:r>
    </w:p>
    <w:p w:rsidR="008945BA" w:rsidRDefault="008945BA" w:rsidP="007E04F3">
      <w:pPr>
        <w:numPr>
          <w:ilvl w:val="0"/>
          <w:numId w:val="2"/>
        </w:numPr>
        <w:jc w:val="both"/>
        <w:rPr>
          <w:lang w:val="ru-RU"/>
        </w:rPr>
      </w:pPr>
      <w:r>
        <w:t>Регистриране и обявяване на кандидати в регистрираната кандидатска листа за народни представители на коалиция КОАЛИЦИЯ НА НЕДОВОЛНИТЕ за изборите за народни представители на 26 март 2017г.</w:t>
      </w:r>
    </w:p>
    <w:p w:rsidR="008945BA" w:rsidRDefault="008945BA" w:rsidP="007E04F3">
      <w:pPr>
        <w:numPr>
          <w:ilvl w:val="0"/>
          <w:numId w:val="2"/>
        </w:numPr>
        <w:jc w:val="both"/>
        <w:rPr>
          <w:lang w:val="ru-RU"/>
        </w:rPr>
      </w:pPr>
      <w:r>
        <w:t xml:space="preserve">Извършване замяна на членове в СИК на територията на община Сърница по предложение на „БСП - Лява България“ – Сърница </w:t>
      </w:r>
      <w:r>
        <w:rPr>
          <w:color w:val="000000"/>
        </w:rPr>
        <w:t xml:space="preserve">в изборен район 13 - Пазарджик за произвеждане на </w:t>
      </w:r>
      <w:r>
        <w:t xml:space="preserve"> </w:t>
      </w:r>
      <w:r>
        <w:rPr>
          <w:lang w:val="ru-RU"/>
        </w:rPr>
        <w:t xml:space="preserve">избори за народни представители </w:t>
      </w:r>
      <w:r>
        <w:t>на 26 март 2017 г.</w:t>
      </w:r>
    </w:p>
    <w:p w:rsidR="008945BA" w:rsidRPr="007E04F3" w:rsidRDefault="008945BA" w:rsidP="00AF3748">
      <w:pPr>
        <w:pStyle w:val="ListParagraph"/>
        <w:rPr>
          <w:color w:val="000000"/>
          <w:lang w:val="ru-RU"/>
        </w:rPr>
      </w:pPr>
    </w:p>
    <w:p w:rsidR="008945BA" w:rsidRDefault="008945BA" w:rsidP="00AF3748">
      <w:pPr>
        <w:ind w:left="720"/>
        <w:jc w:val="both"/>
      </w:pPr>
    </w:p>
    <w:sectPr w:rsidR="008945BA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063C4"/>
    <w:multiLevelType w:val="hybridMultilevel"/>
    <w:tmpl w:val="B8FAE3A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6B19B0"/>
    <w:multiLevelType w:val="hybridMultilevel"/>
    <w:tmpl w:val="96DC0082"/>
    <w:lvl w:ilvl="0" w:tplc="C91CE3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A89"/>
    <w:rsid w:val="00025346"/>
    <w:rsid w:val="0009097D"/>
    <w:rsid w:val="00285AB4"/>
    <w:rsid w:val="00293C50"/>
    <w:rsid w:val="002B03D0"/>
    <w:rsid w:val="00343E58"/>
    <w:rsid w:val="00373334"/>
    <w:rsid w:val="003D2A96"/>
    <w:rsid w:val="003D58E1"/>
    <w:rsid w:val="0040437B"/>
    <w:rsid w:val="004B27A6"/>
    <w:rsid w:val="004D05E9"/>
    <w:rsid w:val="00714D7D"/>
    <w:rsid w:val="0072342E"/>
    <w:rsid w:val="007608BB"/>
    <w:rsid w:val="00797683"/>
    <w:rsid w:val="007E04F3"/>
    <w:rsid w:val="007E6F11"/>
    <w:rsid w:val="007F0A89"/>
    <w:rsid w:val="008166F7"/>
    <w:rsid w:val="008945BA"/>
    <w:rsid w:val="009C59EA"/>
    <w:rsid w:val="00AA576D"/>
    <w:rsid w:val="00AF3748"/>
    <w:rsid w:val="00AF501C"/>
    <w:rsid w:val="00B677A6"/>
    <w:rsid w:val="00BF11BA"/>
    <w:rsid w:val="00CF4E30"/>
    <w:rsid w:val="00D90218"/>
    <w:rsid w:val="00E85A50"/>
    <w:rsid w:val="00EB1211"/>
    <w:rsid w:val="00ED4139"/>
    <w:rsid w:val="00F452D5"/>
    <w:rsid w:val="00F4547D"/>
    <w:rsid w:val="00FD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A89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F0A8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58E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3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k1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244</Words>
  <Characters>1397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 ИЗБИРАТЕЛНА КОМИСИЯ – ПАЗАРДЖИК</dc:title>
  <dc:subject/>
  <dc:creator>RIK 13</dc:creator>
  <cp:keywords/>
  <dc:description/>
  <cp:lastModifiedBy>R61</cp:lastModifiedBy>
  <cp:revision>2</cp:revision>
  <dcterms:created xsi:type="dcterms:W3CDTF">2017-02-20T15:35:00Z</dcterms:created>
  <dcterms:modified xsi:type="dcterms:W3CDTF">2017-02-20T15:35:00Z</dcterms:modified>
</cp:coreProperties>
</file>