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</w:hyperlink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w:pict>
          <v:line id="Line 2" o:spid="_x0000_s1026" style="position:absolute;left:0;text-align:left;z-index:251658240;visibility:visible" from="-61.5pt,2pt" to="532.5pt,2pt" strokeweight="2.25pt"/>
        </w:pic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Pr="007E04F3">
        <w:rPr>
          <w:b/>
          <w:bCs/>
          <w:lang w:val="ru-RU"/>
        </w:rPr>
        <w:t>2</w:t>
      </w:r>
      <w:r>
        <w:rPr>
          <w:b/>
          <w:bCs/>
          <w:lang w:val="ru-RU"/>
        </w:rPr>
        <w:t>1</w:t>
      </w:r>
      <w:r>
        <w:rPr>
          <w:b/>
          <w:bCs/>
        </w:rPr>
        <w:t>.02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3287E" w:rsidRPr="007E04F3" w:rsidRDefault="0013287E" w:rsidP="007F0A89">
      <w:pPr>
        <w:jc w:val="center"/>
        <w:rPr>
          <w:b/>
          <w:bCs/>
          <w:lang w:val="en-US"/>
        </w:rPr>
      </w:pPr>
    </w:p>
    <w:p w:rsidR="0013287E" w:rsidRPr="00E97430" w:rsidRDefault="0013287E" w:rsidP="00D8486E">
      <w:pPr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</w:rPr>
        <w:t>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 xml:space="preserve">на СИК на територията на Община </w:t>
      </w:r>
      <w:r>
        <w:rPr>
          <w:color w:val="000000"/>
        </w:rPr>
        <w:t>Ракитово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B677A6">
        <w:t xml:space="preserve"> </w:t>
      </w:r>
      <w:r w:rsidRPr="00B677A6">
        <w:rPr>
          <w:lang w:val="ru-RU"/>
        </w:rPr>
        <w:t xml:space="preserve">избори за </w:t>
      </w:r>
      <w:r>
        <w:rPr>
          <w:lang w:val="ru-RU"/>
        </w:rPr>
        <w:t>народни представители на 26 март 2017 г.</w:t>
      </w:r>
    </w:p>
    <w:p w:rsidR="0013287E" w:rsidRPr="00A37E2C" w:rsidRDefault="0013287E" w:rsidP="00D8486E">
      <w:pPr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</w:rPr>
        <w:t>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 xml:space="preserve">на СИК на територията на Община </w:t>
      </w:r>
      <w:r>
        <w:rPr>
          <w:color w:val="000000"/>
        </w:rPr>
        <w:t>Стрелча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B677A6">
        <w:t xml:space="preserve"> </w:t>
      </w:r>
      <w:r w:rsidRPr="00B677A6">
        <w:rPr>
          <w:lang w:val="ru-RU"/>
        </w:rPr>
        <w:t xml:space="preserve">избори за </w:t>
      </w:r>
      <w:r>
        <w:rPr>
          <w:lang w:val="ru-RU"/>
        </w:rPr>
        <w:t>народни представители на 26 март 2017 г.</w:t>
      </w:r>
    </w:p>
    <w:p w:rsidR="0013287E" w:rsidRPr="00A37E2C" w:rsidRDefault="0013287E" w:rsidP="00D8486E">
      <w:pPr>
        <w:numPr>
          <w:ilvl w:val="0"/>
          <w:numId w:val="3"/>
        </w:numPr>
        <w:jc w:val="both"/>
        <w:rPr>
          <w:lang w:val="ru-RU"/>
        </w:rPr>
      </w:pPr>
      <w:r w:rsidRPr="00422AEF">
        <w:t>Регистриране и обявяване на кандидатската листа за народни представители на коалиция Обединение ДОСТ</w:t>
      </w:r>
      <w:r w:rsidRPr="00422AEF">
        <w:rPr>
          <w:lang w:val="ru-RU"/>
        </w:rPr>
        <w:t xml:space="preserve">  </w:t>
      </w:r>
      <w:r w:rsidRPr="00422AEF">
        <w:t>за изборите за народни представители на 26 март 2017г.</w:t>
      </w:r>
    </w:p>
    <w:p w:rsidR="0013287E" w:rsidRPr="00A37E2C" w:rsidRDefault="0013287E" w:rsidP="00D8486E">
      <w:pPr>
        <w:numPr>
          <w:ilvl w:val="0"/>
          <w:numId w:val="3"/>
        </w:numPr>
        <w:jc w:val="both"/>
        <w:rPr>
          <w:lang w:val="ru-RU"/>
        </w:rPr>
      </w:pPr>
      <w:r w:rsidRPr="00BD27D9">
        <w:rPr>
          <w:sz w:val="22"/>
          <w:szCs w:val="22"/>
        </w:rPr>
        <w:t xml:space="preserve">Регистриране и обявяване на кандидатската листа за народни представители на коалиция </w:t>
      </w:r>
      <w:r w:rsidRPr="00A37E2C">
        <w:rPr>
          <w:sz w:val="22"/>
          <w:szCs w:val="22"/>
          <w:lang w:val="ru-RU"/>
        </w:rPr>
        <w:t>“</w:t>
      </w:r>
      <w:r>
        <w:rPr>
          <w:sz w:val="22"/>
          <w:szCs w:val="22"/>
          <w:lang w:val="ru-RU"/>
        </w:rPr>
        <w:t>РЕФОРМАТОРСКИ БЛОК – ГЛАС НАРОДЕН</w:t>
      </w:r>
      <w:r w:rsidRPr="00A37E2C">
        <w:rPr>
          <w:sz w:val="22"/>
          <w:szCs w:val="22"/>
          <w:lang w:val="ru-RU"/>
        </w:rPr>
        <w:t>“</w:t>
      </w:r>
      <w:r>
        <w:rPr>
          <w:sz w:val="22"/>
          <w:szCs w:val="22"/>
          <w:lang w:val="ru-RU"/>
        </w:rPr>
        <w:t xml:space="preserve"> </w:t>
      </w:r>
      <w:r w:rsidRPr="00BD27D9">
        <w:rPr>
          <w:sz w:val="22"/>
          <w:szCs w:val="22"/>
        </w:rPr>
        <w:t>за изборите за народни представители на 26 март 2017г.</w:t>
      </w:r>
    </w:p>
    <w:p w:rsidR="0013287E" w:rsidRPr="00A37E2C" w:rsidRDefault="0013287E" w:rsidP="00D8486E">
      <w:pPr>
        <w:numPr>
          <w:ilvl w:val="0"/>
          <w:numId w:val="3"/>
        </w:numPr>
        <w:jc w:val="both"/>
        <w:rPr>
          <w:lang w:val="ru-RU"/>
        </w:rPr>
      </w:pPr>
      <w:r w:rsidRPr="00BD27D9">
        <w:rPr>
          <w:sz w:val="22"/>
          <w:szCs w:val="22"/>
        </w:rPr>
        <w:t xml:space="preserve">Регистриране и обявяване на кандидатската листа за народни представители на </w:t>
      </w:r>
      <w:r>
        <w:rPr>
          <w:sz w:val="22"/>
          <w:szCs w:val="22"/>
        </w:rPr>
        <w:t xml:space="preserve">КП </w:t>
      </w:r>
      <w:r w:rsidRPr="00BD27D9">
        <w:rPr>
          <w:sz w:val="22"/>
          <w:szCs w:val="22"/>
        </w:rPr>
        <w:t xml:space="preserve"> </w:t>
      </w:r>
      <w:r>
        <w:rPr>
          <w:sz w:val="22"/>
          <w:szCs w:val="22"/>
        </w:rPr>
        <w:t>ДВИЖЕНИЕ ДА БЪЛГАРИЯ</w:t>
      </w:r>
      <w:r>
        <w:rPr>
          <w:sz w:val="22"/>
          <w:szCs w:val="22"/>
          <w:lang w:val="ru-RU"/>
        </w:rPr>
        <w:t xml:space="preserve"> </w:t>
      </w:r>
      <w:r w:rsidRPr="00BD27D9">
        <w:rPr>
          <w:sz w:val="22"/>
          <w:szCs w:val="22"/>
        </w:rPr>
        <w:t>за изборите за народни представители на 26 март 2017г.</w:t>
      </w:r>
    </w:p>
    <w:p w:rsidR="0013287E" w:rsidRPr="00A37E2C" w:rsidRDefault="0013287E" w:rsidP="00D8486E">
      <w:pPr>
        <w:numPr>
          <w:ilvl w:val="0"/>
          <w:numId w:val="3"/>
        </w:numPr>
        <w:jc w:val="both"/>
        <w:rPr>
          <w:lang w:val="ru-RU"/>
        </w:rPr>
      </w:pPr>
      <w:r w:rsidRPr="00BD27D9">
        <w:rPr>
          <w:sz w:val="22"/>
          <w:szCs w:val="22"/>
        </w:rPr>
        <w:t xml:space="preserve">Регистриране и обявяване на кандидатската листа за народни представители на </w:t>
      </w:r>
      <w:r>
        <w:rPr>
          <w:sz w:val="22"/>
          <w:szCs w:val="22"/>
        </w:rPr>
        <w:t>партия ВОЛЯ</w:t>
      </w:r>
      <w:r>
        <w:rPr>
          <w:sz w:val="22"/>
          <w:szCs w:val="22"/>
          <w:lang w:val="ru-RU"/>
        </w:rPr>
        <w:t xml:space="preserve"> </w:t>
      </w:r>
      <w:r w:rsidRPr="00BD27D9">
        <w:rPr>
          <w:sz w:val="22"/>
          <w:szCs w:val="22"/>
        </w:rPr>
        <w:t>за изборите за народни представители на 26 март 2017г.</w:t>
      </w:r>
    </w:p>
    <w:p w:rsidR="0013287E" w:rsidRPr="00A37E2C" w:rsidRDefault="0013287E" w:rsidP="00D8486E">
      <w:pPr>
        <w:numPr>
          <w:ilvl w:val="0"/>
          <w:numId w:val="3"/>
        </w:numPr>
        <w:jc w:val="both"/>
        <w:rPr>
          <w:lang w:val="ru-RU"/>
        </w:rPr>
      </w:pPr>
      <w:r w:rsidRPr="00BD27D9">
        <w:rPr>
          <w:sz w:val="22"/>
          <w:szCs w:val="22"/>
        </w:rPr>
        <w:t xml:space="preserve">Регистриране и обявяване на кандидатската листа за народни представители на </w:t>
      </w:r>
      <w:r>
        <w:rPr>
          <w:sz w:val="22"/>
          <w:szCs w:val="22"/>
        </w:rPr>
        <w:t>Политическа партия Движение Напред България</w:t>
      </w:r>
      <w:r>
        <w:rPr>
          <w:sz w:val="22"/>
          <w:szCs w:val="22"/>
          <w:lang w:val="ru-RU"/>
        </w:rPr>
        <w:t xml:space="preserve"> </w:t>
      </w:r>
      <w:r w:rsidRPr="00BD27D9">
        <w:rPr>
          <w:sz w:val="22"/>
          <w:szCs w:val="22"/>
        </w:rPr>
        <w:t>за изборите за народни представители на 26 март 2017г.</w:t>
      </w:r>
    </w:p>
    <w:p w:rsidR="0013287E" w:rsidRPr="00A37E2C" w:rsidRDefault="0013287E" w:rsidP="00D8486E">
      <w:pPr>
        <w:numPr>
          <w:ilvl w:val="0"/>
          <w:numId w:val="3"/>
        </w:numPr>
        <w:jc w:val="both"/>
        <w:rPr>
          <w:lang w:val="ru-RU"/>
        </w:rPr>
      </w:pPr>
      <w:r w:rsidRPr="00BD27D9">
        <w:rPr>
          <w:sz w:val="22"/>
          <w:szCs w:val="22"/>
        </w:rPr>
        <w:t>Регистриране и обявяване на кандидатската листа за народни представители на</w:t>
      </w:r>
      <w:r>
        <w:rPr>
          <w:sz w:val="22"/>
          <w:szCs w:val="22"/>
        </w:rPr>
        <w:t xml:space="preserve"> коалиция Нова Република – ДСБ, Съюз за Пловдив, Българска демократична общност</w:t>
      </w:r>
      <w:r w:rsidRPr="00BD27D9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BD27D9">
        <w:rPr>
          <w:sz w:val="22"/>
          <w:szCs w:val="22"/>
        </w:rPr>
        <w:t>за изборите за народни представители на 26 март 2017г.</w:t>
      </w:r>
    </w:p>
    <w:p w:rsidR="0013287E" w:rsidRPr="007E04F3" w:rsidRDefault="0013287E" w:rsidP="00AF3748">
      <w:pPr>
        <w:pStyle w:val="ListParagraph"/>
        <w:rPr>
          <w:color w:val="000000"/>
          <w:lang w:val="ru-RU"/>
        </w:rPr>
      </w:pPr>
    </w:p>
    <w:p w:rsidR="0013287E" w:rsidRDefault="0013287E" w:rsidP="00AF3748">
      <w:pPr>
        <w:ind w:left="720"/>
        <w:jc w:val="both"/>
      </w:pPr>
    </w:p>
    <w:sectPr w:rsidR="0013287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A89"/>
    <w:rsid w:val="00025346"/>
    <w:rsid w:val="0009097D"/>
    <w:rsid w:val="0013287E"/>
    <w:rsid w:val="00202197"/>
    <w:rsid w:val="00285AB4"/>
    <w:rsid w:val="00293C50"/>
    <w:rsid w:val="002B03D0"/>
    <w:rsid w:val="00343E58"/>
    <w:rsid w:val="00373334"/>
    <w:rsid w:val="003D2A96"/>
    <w:rsid w:val="003D58E1"/>
    <w:rsid w:val="0040437B"/>
    <w:rsid w:val="00422AEF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C59EA"/>
    <w:rsid w:val="00A37E2C"/>
    <w:rsid w:val="00AA576D"/>
    <w:rsid w:val="00AF3748"/>
    <w:rsid w:val="00AF501C"/>
    <w:rsid w:val="00B677A6"/>
    <w:rsid w:val="00B868CD"/>
    <w:rsid w:val="00BD27D9"/>
    <w:rsid w:val="00BF11BA"/>
    <w:rsid w:val="00CF4E30"/>
    <w:rsid w:val="00D8486E"/>
    <w:rsid w:val="00D90218"/>
    <w:rsid w:val="00E85A50"/>
    <w:rsid w:val="00E97430"/>
    <w:rsid w:val="00EB1211"/>
    <w:rsid w:val="00ED4139"/>
    <w:rsid w:val="00F452D5"/>
    <w:rsid w:val="00F4547D"/>
    <w:rsid w:val="00FD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231</Words>
  <Characters>1319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subject/>
  <dc:creator>RIK 13</dc:creator>
  <cp:keywords/>
  <dc:description/>
  <cp:lastModifiedBy>R61</cp:lastModifiedBy>
  <cp:revision>2</cp:revision>
  <dcterms:created xsi:type="dcterms:W3CDTF">2017-02-21T16:48:00Z</dcterms:created>
  <dcterms:modified xsi:type="dcterms:W3CDTF">2017-02-21T16:48:00Z</dcterms:modified>
</cp:coreProperties>
</file>